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1E012" w14:textId="77777777" w:rsidR="00EA2DBE" w:rsidRDefault="00EA2DBE" w:rsidP="002768D0">
      <w:pPr>
        <w:framePr w:w="2520" w:h="2364" w:hRule="exact" w:wrap="auto" w:vAnchor="text" w:hAnchor="page" w:x="382" w:y="189"/>
        <w:rPr>
          <w:noProof/>
        </w:rPr>
      </w:pPr>
    </w:p>
    <w:p w14:paraId="63D88D9F" w14:textId="77777777" w:rsidR="002768D0" w:rsidRDefault="003F0CE6" w:rsidP="002768D0">
      <w:pPr>
        <w:framePr w:w="2520" w:h="2364" w:hRule="exact" w:wrap="auto" w:vAnchor="text" w:hAnchor="page" w:x="382" w:y="189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E9D50F3" wp14:editId="74377515">
            <wp:simplePos x="0" y="0"/>
            <wp:positionH relativeFrom="column">
              <wp:posOffset>229870</wp:posOffset>
            </wp:positionH>
            <wp:positionV relativeFrom="paragraph">
              <wp:posOffset>-8890</wp:posOffset>
            </wp:positionV>
            <wp:extent cx="1295400" cy="1295400"/>
            <wp:effectExtent l="0" t="0" r="0" b="0"/>
            <wp:wrapTight wrapText="left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-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8D0">
        <w:rPr>
          <w:noProof/>
        </w:rPr>
        <w:t xml:space="preserve"> </w:t>
      </w:r>
    </w:p>
    <w:p w14:paraId="05BE07B9" w14:textId="77777777" w:rsidR="002768D0" w:rsidRDefault="003F0CE6" w:rsidP="002768D0">
      <w:pPr>
        <w:ind w:right="-4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939BBF" wp14:editId="4FCA9E44">
                <wp:simplePos x="0" y="0"/>
                <wp:positionH relativeFrom="column">
                  <wp:posOffset>3580765</wp:posOffset>
                </wp:positionH>
                <wp:positionV relativeFrom="paragraph">
                  <wp:posOffset>116840</wp:posOffset>
                </wp:positionV>
                <wp:extent cx="1981200" cy="1828800"/>
                <wp:effectExtent l="0" t="2540" r="1333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516DA" w14:textId="77777777" w:rsidR="00F325A1" w:rsidRDefault="00F325A1" w:rsidP="002768D0">
                            <w:pPr>
                              <w:ind w:right="-965"/>
                            </w:pPr>
                            <w:r>
                              <w:t xml:space="preserve">       Town Clerk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81.95pt;margin-top:9.2pt;width:156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">
                <v:textbox>
                  <w:txbxContent>
                    <w:p w:rsidR="00606261" w:rsidRDefault="00606261" w:rsidP="002768D0">
                      <w:pPr>
                        <w:ind w:right="-965"/>
                      </w:pPr>
                      <w:r>
                        <w:t xml:space="preserve">       Town Clerk Stamp</w:t>
                      </w:r>
                    </w:p>
                  </w:txbxContent>
                </v:textbox>
              </v:shape>
            </w:pict>
          </mc:Fallback>
        </mc:AlternateContent>
      </w:r>
      <w:r w:rsidR="002768D0">
        <w:tab/>
      </w:r>
      <w:r w:rsidR="002768D0">
        <w:tab/>
      </w:r>
      <w:r w:rsidR="002768D0">
        <w:tab/>
        <w:t xml:space="preserve">                                                                                                _      </w:t>
      </w:r>
      <w:r w:rsidR="002768D0">
        <w:rPr>
          <w:sz w:val="18"/>
          <w:szCs w:val="18"/>
        </w:rPr>
        <w:t>T</w:t>
      </w:r>
    </w:p>
    <w:p w14:paraId="663AFA74" w14:textId="77777777" w:rsidR="002768D0" w:rsidRPr="00AD7BF5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36"/>
          <w:szCs w:val="36"/>
        </w:rPr>
        <w:t xml:space="preserve">  </w:t>
      </w:r>
      <w:r>
        <w:rPr>
          <w:sz w:val="48"/>
          <w:szCs w:val="48"/>
        </w:rPr>
        <w:t xml:space="preserve">        </w:t>
      </w:r>
    </w:p>
    <w:p w14:paraId="7FA72175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MEETING POSTING </w:t>
      </w:r>
    </w:p>
    <w:p w14:paraId="49BB863B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&amp; AGENDA</w:t>
      </w:r>
    </w:p>
    <w:p w14:paraId="3A1961AC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</w:p>
    <w:p w14:paraId="7AC4CDF6" w14:textId="77777777" w:rsidR="002768D0" w:rsidRPr="00AF4E0B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AD7BF5">
        <w:rPr>
          <w:sz w:val="40"/>
          <w:szCs w:val="40"/>
        </w:rPr>
        <w:t xml:space="preserve">TOWN OF </w:t>
      </w:r>
      <w:r>
        <w:rPr>
          <w:sz w:val="40"/>
          <w:szCs w:val="40"/>
        </w:rPr>
        <w:t xml:space="preserve">LENOX            </w:t>
      </w:r>
    </w:p>
    <w:p w14:paraId="6B1E4555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AD7BF5">
        <w:rPr>
          <w:sz w:val="18"/>
          <w:szCs w:val="18"/>
        </w:rPr>
        <w:t>Pursuant to MGL Chapter 30A, § 18-25</w:t>
      </w:r>
    </w:p>
    <w:p w14:paraId="0356CE89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Pr="00AD7BF5">
        <w:rPr>
          <w:sz w:val="18"/>
          <w:szCs w:val="18"/>
        </w:rPr>
        <w:t xml:space="preserve">All meeting </w:t>
      </w:r>
      <w:r w:rsidRPr="00AD7BF5">
        <w:rPr>
          <w:color w:val="FF0000"/>
          <w:sz w:val="18"/>
          <w:szCs w:val="18"/>
        </w:rPr>
        <w:t>notices and agenda</w:t>
      </w:r>
      <w:r w:rsidRPr="00AD7BF5">
        <w:rPr>
          <w:sz w:val="18"/>
          <w:szCs w:val="18"/>
        </w:rPr>
        <w:t xml:space="preserve"> must be filed and time stamped in</w:t>
      </w:r>
    </w:p>
    <w:p w14:paraId="343E0C9A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Pr="00AD7BF5">
        <w:rPr>
          <w:sz w:val="18"/>
          <w:szCs w:val="18"/>
        </w:rPr>
        <w:t xml:space="preserve"> </w:t>
      </w:r>
      <w:proofErr w:type="gramStart"/>
      <w:r w:rsidRPr="00AD7BF5">
        <w:rPr>
          <w:sz w:val="18"/>
          <w:szCs w:val="18"/>
        </w:rPr>
        <w:t>the</w:t>
      </w:r>
      <w:proofErr w:type="gramEnd"/>
      <w:r w:rsidRPr="00AD7BF5">
        <w:rPr>
          <w:sz w:val="18"/>
          <w:szCs w:val="18"/>
        </w:rPr>
        <w:t xml:space="preserve"> Town Clerk’s Office and posted at least 48 hours prior to the </w:t>
      </w:r>
    </w:p>
    <w:p w14:paraId="4B763794" w14:textId="77777777" w:rsidR="002768D0" w:rsidRDefault="002768D0" w:rsidP="002768D0">
      <w:pPr>
        <w:tabs>
          <w:tab w:val="left" w:pos="6120"/>
        </w:tabs>
        <w:rPr>
          <w:rFonts w:ascii="Tahoma" w:hAnsi="Tahoma" w:cs="Tahoma"/>
          <w:sz w:val="36"/>
          <w:szCs w:val="36"/>
        </w:rPr>
      </w:pPr>
      <w:r>
        <w:rPr>
          <w:sz w:val="18"/>
          <w:szCs w:val="18"/>
        </w:rPr>
        <w:t xml:space="preserve">                                               </w:t>
      </w:r>
      <w:proofErr w:type="gramStart"/>
      <w:r w:rsidRPr="00AD7BF5">
        <w:rPr>
          <w:sz w:val="18"/>
          <w:szCs w:val="18"/>
        </w:rPr>
        <w:t>meeting</w:t>
      </w:r>
      <w:proofErr w:type="gramEnd"/>
      <w:r w:rsidRPr="00AD7BF5">
        <w:rPr>
          <w:sz w:val="18"/>
          <w:szCs w:val="18"/>
        </w:rPr>
        <w:t xml:space="preserve"> (excluding Saturdays, Sundays and Holidays)</w:t>
      </w:r>
    </w:p>
    <w:p w14:paraId="113EF51F" w14:textId="77777777" w:rsidR="002768D0" w:rsidRDefault="002768D0" w:rsidP="002768D0">
      <w:pPr>
        <w:tabs>
          <w:tab w:val="left" w:pos="6120"/>
        </w:tabs>
        <w:rPr>
          <w:rFonts w:ascii="Tahoma" w:hAnsi="Tahoma" w:cs="Tahoma"/>
          <w:sz w:val="36"/>
          <w:szCs w:val="36"/>
        </w:rPr>
      </w:pPr>
    </w:p>
    <w:tbl>
      <w:tblPr>
        <w:tblW w:w="1137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0"/>
        <w:gridCol w:w="8220"/>
      </w:tblGrid>
      <w:tr w:rsidR="002768D0" w:rsidRPr="00AD7BF5" w14:paraId="7E89FC20" w14:textId="77777777">
        <w:trPr>
          <w:trHeight w:val="19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74E5D43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45C9341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7DAA0CD9" w14:textId="77777777">
        <w:trPr>
          <w:trHeight w:val="46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A5DD3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Committee or  </w:t>
            </w:r>
          </w:p>
          <w:p w14:paraId="530E276A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Governing Body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AFD73" w14:textId="67EE7461" w:rsidR="002768D0" w:rsidRPr="00AD7BF5" w:rsidRDefault="00E9773A" w:rsidP="005F02FF">
            <w:pPr>
              <w:tabs>
                <w:tab w:val="left" w:pos="6120"/>
              </w:tabs>
            </w:pPr>
            <w:r>
              <w:t xml:space="preserve">   Lenox Board of Registrars</w:t>
            </w:r>
          </w:p>
        </w:tc>
      </w:tr>
      <w:tr w:rsidR="002768D0" w:rsidRPr="00AD7BF5" w14:paraId="50482B49" w14:textId="77777777">
        <w:trPr>
          <w:trHeight w:val="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FBBEC7F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76CB427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5756702D" w14:textId="77777777">
        <w:trPr>
          <w:trHeight w:val="38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177AB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Day, Date and </w:t>
            </w:r>
          </w:p>
          <w:p w14:paraId="6248C764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Time of Meeting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AE0FE" w14:textId="05792841" w:rsidR="005F02FF" w:rsidRPr="00AD7BF5" w:rsidRDefault="009C67D7" w:rsidP="00E325F4">
            <w:pPr>
              <w:tabs>
                <w:tab w:val="left" w:pos="6120"/>
              </w:tabs>
            </w:pPr>
            <w:r>
              <w:t xml:space="preserve">   Thursday, October 4</w:t>
            </w:r>
            <w:bookmarkStart w:id="0" w:name="_GoBack"/>
            <w:bookmarkEnd w:id="0"/>
            <w:r w:rsidR="00E9773A">
              <w:t>, 2018    10:00 AM</w:t>
            </w:r>
          </w:p>
        </w:tc>
      </w:tr>
      <w:tr w:rsidR="002768D0" w:rsidRPr="00AD7BF5" w14:paraId="605FE710" w14:textId="77777777">
        <w:trPr>
          <w:trHeight w:val="1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A1A4A96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AC26F8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145486F6" w14:textId="77777777">
        <w:trPr>
          <w:trHeight w:val="80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02B06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Meeting Location</w:t>
            </w:r>
            <w:r>
              <w:rPr>
                <w:b/>
              </w:rPr>
              <w:t xml:space="preserve"> </w:t>
            </w:r>
          </w:p>
          <w:p w14:paraId="04EF79B2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>and Address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319E0" w14:textId="6FDADCD5" w:rsidR="005F02FF" w:rsidRPr="00AD7BF5" w:rsidRDefault="00E9773A" w:rsidP="006830CE">
            <w:pPr>
              <w:tabs>
                <w:tab w:val="left" w:pos="6120"/>
              </w:tabs>
            </w:pPr>
            <w:r>
              <w:t xml:space="preserve">   6 Walker St., Board of Selectmen’s Meeting Room</w:t>
            </w:r>
          </w:p>
        </w:tc>
      </w:tr>
      <w:tr w:rsidR="002768D0" w:rsidRPr="00AD7BF5" w14:paraId="2A27E6ED" w14:textId="77777777">
        <w:trPr>
          <w:trHeight w:val="13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9CA4404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A00D38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667275FF" w14:textId="77777777">
        <w:trPr>
          <w:trHeight w:val="693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2D3CF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Signature of Chairman or Authorized Person </w:t>
            </w:r>
          </w:p>
          <w:p w14:paraId="4E149180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ECB86" w14:textId="3A56C2C0" w:rsidR="00657A52" w:rsidRPr="00AD7BF5" w:rsidRDefault="00E9773A" w:rsidP="008E78D8">
            <w:pPr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 xml:space="preserve">   Kerry L Sullivan, Town Clerk</w:t>
            </w:r>
          </w:p>
        </w:tc>
      </w:tr>
      <w:tr w:rsidR="002768D0" w:rsidRPr="00AD7BF5" w14:paraId="22B560F3" w14:textId="77777777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02598D1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647A51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</w:tbl>
    <w:p w14:paraId="235516DB" w14:textId="77777777" w:rsidR="002768D0" w:rsidRPr="000860EF" w:rsidRDefault="002768D0" w:rsidP="002768D0">
      <w:pPr>
        <w:tabs>
          <w:tab w:val="left" w:pos="6120"/>
        </w:tabs>
        <w:ind w:left="-1440" w:firstLine="450"/>
        <w:jc w:val="center"/>
        <w:rPr>
          <w:sz w:val="28"/>
          <w:szCs w:val="28"/>
        </w:rPr>
      </w:pPr>
      <w:r w:rsidRPr="000860EF">
        <w:rPr>
          <w:sz w:val="28"/>
          <w:szCs w:val="28"/>
        </w:rPr>
        <w:t>AGENDA</w:t>
      </w:r>
    </w:p>
    <w:p w14:paraId="125A9B77" w14:textId="01A50738" w:rsidR="002768D0" w:rsidRPr="000860EF" w:rsidRDefault="002768D0" w:rsidP="002768D0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  <w:r w:rsidRPr="000860EF">
        <w:rPr>
          <w:sz w:val="18"/>
          <w:szCs w:val="18"/>
        </w:rPr>
        <w:t>Please list below the topics the chair reasonably anticipates will be discussed at the meeting</w:t>
      </w:r>
      <w:r w:rsidR="008E78D8">
        <w:rPr>
          <w:sz w:val="18"/>
          <w:szCs w:val="18"/>
        </w:rPr>
        <w:t>.</w:t>
      </w: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0"/>
      </w:tblGrid>
      <w:tr w:rsidR="002768D0" w:rsidRPr="00AD7BF5" w14:paraId="35642A7D" w14:textId="77777777" w:rsidTr="00300EFA">
        <w:trPr>
          <w:trHeight w:val="3140"/>
        </w:trPr>
        <w:tc>
          <w:tcPr>
            <w:tcW w:w="11340" w:type="dxa"/>
            <w:shd w:val="clear" w:color="auto" w:fill="F2F2F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114"/>
            </w:tblGrid>
            <w:tr w:rsidR="008E78D8" w14:paraId="706CD6D6" w14:textId="77777777" w:rsidTr="008E78D8">
              <w:tc>
                <w:tcPr>
                  <w:tcW w:w="11469" w:type="dxa"/>
                </w:tcPr>
                <w:p w14:paraId="2D7A24D4" w14:textId="69ED2553" w:rsidR="008E78D8" w:rsidRPr="00E9773A" w:rsidRDefault="00E9773A" w:rsidP="00E9773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6120"/>
                    </w:tabs>
                    <w:rPr>
                      <w:sz w:val="28"/>
                      <w:szCs w:val="28"/>
                      <w:u w:val="single"/>
                    </w:rPr>
                  </w:pPr>
                  <w:r w:rsidRPr="00E9773A">
                    <w:rPr>
                      <w:sz w:val="28"/>
                      <w:szCs w:val="28"/>
                      <w:u w:val="single"/>
                    </w:rPr>
                    <w:t>Discuss Early Voting Polling Locations</w:t>
                  </w:r>
                </w:p>
                <w:p w14:paraId="373B13A1" w14:textId="49BDBDC3" w:rsidR="00E9773A" w:rsidRPr="00E9773A" w:rsidRDefault="00E9773A" w:rsidP="00E9773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6120"/>
                    </w:tabs>
                    <w:rPr>
                      <w:sz w:val="28"/>
                      <w:szCs w:val="28"/>
                      <w:u w:val="single"/>
                    </w:rPr>
                  </w:pPr>
                  <w:r w:rsidRPr="00E9773A">
                    <w:rPr>
                      <w:sz w:val="28"/>
                      <w:szCs w:val="28"/>
                      <w:u w:val="single"/>
                    </w:rPr>
                    <w:t>Voter Registration and Election Registration Prep</w:t>
                  </w:r>
                </w:p>
              </w:tc>
            </w:tr>
            <w:tr w:rsidR="008E78D8" w14:paraId="70D69322" w14:textId="77777777" w:rsidTr="008E78D8">
              <w:tc>
                <w:tcPr>
                  <w:tcW w:w="11469" w:type="dxa"/>
                </w:tcPr>
                <w:p w14:paraId="1A7AB74C" w14:textId="77777777" w:rsid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78D8" w14:paraId="4C6B489E" w14:textId="77777777" w:rsidTr="008E78D8">
              <w:tc>
                <w:tcPr>
                  <w:tcW w:w="11469" w:type="dxa"/>
                </w:tcPr>
                <w:p w14:paraId="72D765DA" w14:textId="77777777" w:rsid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78D8" w14:paraId="4ED713B2" w14:textId="77777777" w:rsidTr="008E78D8">
              <w:tc>
                <w:tcPr>
                  <w:tcW w:w="11469" w:type="dxa"/>
                </w:tcPr>
                <w:p w14:paraId="4ACDA8F1" w14:textId="77777777" w:rsid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78D8" w14:paraId="3355FEC3" w14:textId="77777777" w:rsidTr="008E78D8">
              <w:tc>
                <w:tcPr>
                  <w:tcW w:w="11469" w:type="dxa"/>
                </w:tcPr>
                <w:p w14:paraId="2C1B6DF4" w14:textId="77777777" w:rsid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78D8" w14:paraId="01600857" w14:textId="77777777" w:rsidTr="008E78D8">
              <w:tc>
                <w:tcPr>
                  <w:tcW w:w="11469" w:type="dxa"/>
                </w:tcPr>
                <w:p w14:paraId="051B3F82" w14:textId="77777777" w:rsid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78D8" w14:paraId="383EA2DF" w14:textId="77777777" w:rsidTr="008E78D8">
              <w:tc>
                <w:tcPr>
                  <w:tcW w:w="11469" w:type="dxa"/>
                </w:tcPr>
                <w:p w14:paraId="5C2CA83A" w14:textId="77777777" w:rsid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78D8" w14:paraId="1C90D1BE" w14:textId="77777777" w:rsidTr="008E78D8">
              <w:tc>
                <w:tcPr>
                  <w:tcW w:w="11469" w:type="dxa"/>
                </w:tcPr>
                <w:p w14:paraId="55FB163C" w14:textId="77777777" w:rsid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78D8" w14:paraId="4F6AA70E" w14:textId="77777777" w:rsidTr="008E78D8">
              <w:tc>
                <w:tcPr>
                  <w:tcW w:w="11469" w:type="dxa"/>
                </w:tcPr>
                <w:p w14:paraId="7CE3EF92" w14:textId="77777777" w:rsid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78D8" w14:paraId="5789EAAB" w14:textId="77777777" w:rsidTr="008E78D8">
              <w:tc>
                <w:tcPr>
                  <w:tcW w:w="11469" w:type="dxa"/>
                </w:tcPr>
                <w:p w14:paraId="49979708" w14:textId="77777777" w:rsid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78D8" w14:paraId="506EA693" w14:textId="77777777" w:rsidTr="008E78D8">
              <w:tc>
                <w:tcPr>
                  <w:tcW w:w="11469" w:type="dxa"/>
                </w:tcPr>
                <w:p w14:paraId="60FC7703" w14:textId="77777777" w:rsid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78D8" w14:paraId="56092A05" w14:textId="77777777" w:rsidTr="008E78D8">
              <w:tc>
                <w:tcPr>
                  <w:tcW w:w="11469" w:type="dxa"/>
                </w:tcPr>
                <w:p w14:paraId="3FF9323D" w14:textId="77777777" w:rsid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78D8" w14:paraId="1EFA1FED" w14:textId="77777777" w:rsidTr="008E78D8">
              <w:tc>
                <w:tcPr>
                  <w:tcW w:w="11469" w:type="dxa"/>
                </w:tcPr>
                <w:p w14:paraId="389DF62E" w14:textId="77777777" w:rsid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78D8" w14:paraId="3FDCADA9" w14:textId="77777777" w:rsidTr="008E78D8">
              <w:tc>
                <w:tcPr>
                  <w:tcW w:w="11469" w:type="dxa"/>
                </w:tcPr>
                <w:p w14:paraId="7CA77912" w14:textId="77777777" w:rsid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78D8" w14:paraId="4668346A" w14:textId="77777777" w:rsidTr="008E78D8">
              <w:tc>
                <w:tcPr>
                  <w:tcW w:w="11469" w:type="dxa"/>
                </w:tcPr>
                <w:p w14:paraId="0FFF0B7B" w14:textId="0B722015" w:rsidR="008E78D8" w:rsidRP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</w:rPr>
                  </w:pPr>
                  <w:r w:rsidRPr="008E78D8">
                    <w:rPr>
                      <w:sz w:val="28"/>
                      <w:szCs w:val="28"/>
                    </w:rPr>
                    <w:t>Old Business</w:t>
                  </w:r>
                </w:p>
              </w:tc>
            </w:tr>
            <w:tr w:rsidR="008E78D8" w14:paraId="3D5928F7" w14:textId="77777777" w:rsidTr="008E78D8">
              <w:tc>
                <w:tcPr>
                  <w:tcW w:w="11469" w:type="dxa"/>
                </w:tcPr>
                <w:p w14:paraId="26AFB255" w14:textId="6CF9DC48" w:rsidR="008E78D8" w:rsidRP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</w:rPr>
                  </w:pPr>
                  <w:r w:rsidRPr="008E78D8">
                    <w:rPr>
                      <w:sz w:val="28"/>
                      <w:szCs w:val="28"/>
                    </w:rPr>
                    <w:t>Open Session (for Topics not reasonably anticipated 48 hours in advance)</w:t>
                  </w:r>
                </w:p>
              </w:tc>
            </w:tr>
            <w:tr w:rsidR="008E78D8" w14:paraId="1F4BC9D3" w14:textId="77777777" w:rsidTr="008E78D8">
              <w:tc>
                <w:tcPr>
                  <w:tcW w:w="11469" w:type="dxa"/>
                </w:tcPr>
                <w:p w14:paraId="2EA8DDA5" w14:textId="6485F215" w:rsidR="008E78D8" w:rsidRP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</w:rPr>
                  </w:pPr>
                  <w:r w:rsidRPr="008E78D8">
                    <w:rPr>
                      <w:sz w:val="28"/>
                      <w:szCs w:val="28"/>
                    </w:rPr>
                    <w:t>New Business</w:t>
                  </w:r>
                </w:p>
              </w:tc>
            </w:tr>
          </w:tbl>
          <w:p w14:paraId="4CE6B2DD" w14:textId="77777777" w:rsidR="002C224C" w:rsidRDefault="002C224C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512E541F" w14:textId="77777777" w:rsidR="008E78D8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795DFA42" w14:textId="77777777" w:rsidR="008E78D8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25569D61" w14:textId="77777777" w:rsidR="008E78D8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06E05F32" w14:textId="77777777" w:rsidR="008E78D8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68B0A32E" w14:textId="77777777" w:rsidR="008E78D8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5B710762" w14:textId="77777777" w:rsidR="008E78D8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1A35151E" w14:textId="77777777" w:rsidR="008E78D8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4F42BD02" w14:textId="77777777" w:rsidR="008E78D8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4E59C320" w14:textId="77777777" w:rsidR="008E78D8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649F94D0" w14:textId="77777777" w:rsidR="008E78D8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591CE8DF" w14:textId="77777777" w:rsidR="008E78D8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451E8FC6" w14:textId="77777777" w:rsidR="008E78D8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407E73D3" w14:textId="77777777" w:rsidR="008E78D8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4E2E37C6" w14:textId="77777777" w:rsidR="008E78D8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07E9F4E2" w14:textId="256EC384" w:rsidR="008E78D8" w:rsidRPr="005F02FF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</w:tc>
      </w:tr>
    </w:tbl>
    <w:p w14:paraId="2CA2DA4C" w14:textId="77777777" w:rsidR="00837810" w:rsidRDefault="00837810" w:rsidP="002768D0">
      <w:pPr>
        <w:ind w:left="-1080"/>
      </w:pPr>
    </w:p>
    <w:sectPr w:rsidR="00837810" w:rsidSect="00E509EF">
      <w:footerReference w:type="default" r:id="rId9"/>
      <w:pgSz w:w="12240" w:h="15840"/>
      <w:pgMar w:top="432" w:right="1152" w:bottom="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B8F19" w14:textId="77777777" w:rsidR="00F325A1" w:rsidRDefault="00F325A1">
      <w:r>
        <w:separator/>
      </w:r>
    </w:p>
  </w:endnote>
  <w:endnote w:type="continuationSeparator" w:id="0">
    <w:p w14:paraId="2E17FAF8" w14:textId="77777777" w:rsidR="00F325A1" w:rsidRDefault="00F3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BDF2C" w14:textId="77777777" w:rsidR="00F325A1" w:rsidRDefault="00F325A1" w:rsidP="00C11C8B">
    <w:pPr>
      <w:pStyle w:val="Footer"/>
      <w:jc w:val="center"/>
    </w:pPr>
    <w:r>
      <w:t>TOWN HALL - 6 WALKER STREET - LENOX, MA 01240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6732B" w14:textId="77777777" w:rsidR="00F325A1" w:rsidRDefault="00F325A1">
      <w:r>
        <w:separator/>
      </w:r>
    </w:p>
  </w:footnote>
  <w:footnote w:type="continuationSeparator" w:id="0">
    <w:p w14:paraId="5A6F032F" w14:textId="77777777" w:rsidR="00F325A1" w:rsidRDefault="00F32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888"/>
    <w:multiLevelType w:val="hybridMultilevel"/>
    <w:tmpl w:val="04B29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C5"/>
    <w:rsid w:val="00002AAF"/>
    <w:rsid w:val="00014DEC"/>
    <w:rsid w:val="00024AF5"/>
    <w:rsid w:val="00024C80"/>
    <w:rsid w:val="00026289"/>
    <w:rsid w:val="00040BE7"/>
    <w:rsid w:val="00044745"/>
    <w:rsid w:val="00045D24"/>
    <w:rsid w:val="00046F61"/>
    <w:rsid w:val="000470A0"/>
    <w:rsid w:val="0005069B"/>
    <w:rsid w:val="000515EB"/>
    <w:rsid w:val="0005313D"/>
    <w:rsid w:val="00056F91"/>
    <w:rsid w:val="0006260F"/>
    <w:rsid w:val="00064074"/>
    <w:rsid w:val="000647D8"/>
    <w:rsid w:val="00067E23"/>
    <w:rsid w:val="0007059C"/>
    <w:rsid w:val="00093EB0"/>
    <w:rsid w:val="000A1734"/>
    <w:rsid w:val="000A5817"/>
    <w:rsid w:val="000B506A"/>
    <w:rsid w:val="000B6689"/>
    <w:rsid w:val="000C0532"/>
    <w:rsid w:val="000C484F"/>
    <w:rsid w:val="00124BDD"/>
    <w:rsid w:val="0012500E"/>
    <w:rsid w:val="0013162B"/>
    <w:rsid w:val="00152BC0"/>
    <w:rsid w:val="001564DE"/>
    <w:rsid w:val="00163893"/>
    <w:rsid w:val="00174D0E"/>
    <w:rsid w:val="00190AF1"/>
    <w:rsid w:val="001A3F18"/>
    <w:rsid w:val="001A5ADF"/>
    <w:rsid w:val="001B5DF9"/>
    <w:rsid w:val="001D54DC"/>
    <w:rsid w:val="001E0134"/>
    <w:rsid w:val="001E123B"/>
    <w:rsid w:val="001E20BF"/>
    <w:rsid w:val="001E5B99"/>
    <w:rsid w:val="001F0B33"/>
    <w:rsid w:val="001F3C05"/>
    <w:rsid w:val="001F6981"/>
    <w:rsid w:val="001F7B96"/>
    <w:rsid w:val="00222D28"/>
    <w:rsid w:val="00230664"/>
    <w:rsid w:val="002334FA"/>
    <w:rsid w:val="00236554"/>
    <w:rsid w:val="00240263"/>
    <w:rsid w:val="002420F4"/>
    <w:rsid w:val="002437C1"/>
    <w:rsid w:val="00243F2B"/>
    <w:rsid w:val="00254E22"/>
    <w:rsid w:val="00264C4C"/>
    <w:rsid w:val="00266C17"/>
    <w:rsid w:val="00266C6E"/>
    <w:rsid w:val="002768D0"/>
    <w:rsid w:val="0027750D"/>
    <w:rsid w:val="002926A0"/>
    <w:rsid w:val="002A04A0"/>
    <w:rsid w:val="002A6C76"/>
    <w:rsid w:val="002B5D03"/>
    <w:rsid w:val="002C21C1"/>
    <w:rsid w:val="002C224C"/>
    <w:rsid w:val="002C333B"/>
    <w:rsid w:val="002C74AF"/>
    <w:rsid w:val="002D0016"/>
    <w:rsid w:val="002D4DEA"/>
    <w:rsid w:val="002E5755"/>
    <w:rsid w:val="002F66CA"/>
    <w:rsid w:val="00300EFA"/>
    <w:rsid w:val="0030116C"/>
    <w:rsid w:val="00304154"/>
    <w:rsid w:val="00305C83"/>
    <w:rsid w:val="00314767"/>
    <w:rsid w:val="0032695B"/>
    <w:rsid w:val="00326E16"/>
    <w:rsid w:val="0033640B"/>
    <w:rsid w:val="00346875"/>
    <w:rsid w:val="003477A2"/>
    <w:rsid w:val="00352E21"/>
    <w:rsid w:val="00356E06"/>
    <w:rsid w:val="00357070"/>
    <w:rsid w:val="00357393"/>
    <w:rsid w:val="00364D25"/>
    <w:rsid w:val="003655F7"/>
    <w:rsid w:val="003704A0"/>
    <w:rsid w:val="00376A44"/>
    <w:rsid w:val="0038136E"/>
    <w:rsid w:val="00384684"/>
    <w:rsid w:val="003850CB"/>
    <w:rsid w:val="00390B23"/>
    <w:rsid w:val="0039679C"/>
    <w:rsid w:val="003A74E4"/>
    <w:rsid w:val="003B170E"/>
    <w:rsid w:val="003B25C0"/>
    <w:rsid w:val="003B7895"/>
    <w:rsid w:val="003C12EE"/>
    <w:rsid w:val="003C7275"/>
    <w:rsid w:val="003E6026"/>
    <w:rsid w:val="003F0CE6"/>
    <w:rsid w:val="003F4A04"/>
    <w:rsid w:val="003F4C3B"/>
    <w:rsid w:val="00400B7E"/>
    <w:rsid w:val="0040388B"/>
    <w:rsid w:val="00407061"/>
    <w:rsid w:val="00407430"/>
    <w:rsid w:val="00416BBB"/>
    <w:rsid w:val="00417434"/>
    <w:rsid w:val="00423505"/>
    <w:rsid w:val="0042745E"/>
    <w:rsid w:val="004340BC"/>
    <w:rsid w:val="00436053"/>
    <w:rsid w:val="00441CC7"/>
    <w:rsid w:val="00456B04"/>
    <w:rsid w:val="00457AE7"/>
    <w:rsid w:val="004606D1"/>
    <w:rsid w:val="0046109F"/>
    <w:rsid w:val="0046209D"/>
    <w:rsid w:val="004720EB"/>
    <w:rsid w:val="00472CB4"/>
    <w:rsid w:val="00480377"/>
    <w:rsid w:val="004829C1"/>
    <w:rsid w:val="00485F89"/>
    <w:rsid w:val="00487AAF"/>
    <w:rsid w:val="00496E03"/>
    <w:rsid w:val="004A0A8A"/>
    <w:rsid w:val="004A2978"/>
    <w:rsid w:val="004B0E10"/>
    <w:rsid w:val="004B0FC4"/>
    <w:rsid w:val="004B22F3"/>
    <w:rsid w:val="004B6436"/>
    <w:rsid w:val="004D61FF"/>
    <w:rsid w:val="004D75BE"/>
    <w:rsid w:val="004F6BC9"/>
    <w:rsid w:val="00515AA8"/>
    <w:rsid w:val="00533359"/>
    <w:rsid w:val="005344F4"/>
    <w:rsid w:val="0054123C"/>
    <w:rsid w:val="00541967"/>
    <w:rsid w:val="00547F0C"/>
    <w:rsid w:val="005523EB"/>
    <w:rsid w:val="00561224"/>
    <w:rsid w:val="00576F02"/>
    <w:rsid w:val="0058008F"/>
    <w:rsid w:val="00584783"/>
    <w:rsid w:val="00585BAE"/>
    <w:rsid w:val="00594678"/>
    <w:rsid w:val="00597731"/>
    <w:rsid w:val="005A5D44"/>
    <w:rsid w:val="005B5BD6"/>
    <w:rsid w:val="005B6376"/>
    <w:rsid w:val="005C1AFC"/>
    <w:rsid w:val="005C254A"/>
    <w:rsid w:val="005C407B"/>
    <w:rsid w:val="005C5EE6"/>
    <w:rsid w:val="005D0364"/>
    <w:rsid w:val="005D401F"/>
    <w:rsid w:val="005E522E"/>
    <w:rsid w:val="005F02FF"/>
    <w:rsid w:val="005F3DDF"/>
    <w:rsid w:val="005F5B94"/>
    <w:rsid w:val="00602E58"/>
    <w:rsid w:val="00606261"/>
    <w:rsid w:val="00616386"/>
    <w:rsid w:val="006176ED"/>
    <w:rsid w:val="00622C8A"/>
    <w:rsid w:val="00625D42"/>
    <w:rsid w:val="00627EA6"/>
    <w:rsid w:val="0063001A"/>
    <w:rsid w:val="0063121A"/>
    <w:rsid w:val="00633D7E"/>
    <w:rsid w:val="00635475"/>
    <w:rsid w:val="006363F3"/>
    <w:rsid w:val="00643817"/>
    <w:rsid w:val="00646FDD"/>
    <w:rsid w:val="00647449"/>
    <w:rsid w:val="00657A52"/>
    <w:rsid w:val="00661997"/>
    <w:rsid w:val="006623B9"/>
    <w:rsid w:val="0066427D"/>
    <w:rsid w:val="0066543C"/>
    <w:rsid w:val="00667338"/>
    <w:rsid w:val="00673B58"/>
    <w:rsid w:val="006830CE"/>
    <w:rsid w:val="006843DD"/>
    <w:rsid w:val="006851A5"/>
    <w:rsid w:val="006915F6"/>
    <w:rsid w:val="00692A79"/>
    <w:rsid w:val="0069544E"/>
    <w:rsid w:val="0069792B"/>
    <w:rsid w:val="006B0155"/>
    <w:rsid w:val="006B1B0B"/>
    <w:rsid w:val="006B5A83"/>
    <w:rsid w:val="006B6824"/>
    <w:rsid w:val="006C2072"/>
    <w:rsid w:val="006C5358"/>
    <w:rsid w:val="006D3F89"/>
    <w:rsid w:val="006D5F22"/>
    <w:rsid w:val="006F5C4A"/>
    <w:rsid w:val="00700A5C"/>
    <w:rsid w:val="00716D9D"/>
    <w:rsid w:val="007236EA"/>
    <w:rsid w:val="00725B8A"/>
    <w:rsid w:val="00730755"/>
    <w:rsid w:val="00742B7A"/>
    <w:rsid w:val="007432BC"/>
    <w:rsid w:val="0075541D"/>
    <w:rsid w:val="00755882"/>
    <w:rsid w:val="00756228"/>
    <w:rsid w:val="00757E04"/>
    <w:rsid w:val="00761086"/>
    <w:rsid w:val="00761DBB"/>
    <w:rsid w:val="00775A83"/>
    <w:rsid w:val="00785221"/>
    <w:rsid w:val="00791CC6"/>
    <w:rsid w:val="00792C11"/>
    <w:rsid w:val="0079419E"/>
    <w:rsid w:val="00797A7C"/>
    <w:rsid w:val="007A412A"/>
    <w:rsid w:val="007C2616"/>
    <w:rsid w:val="007D461C"/>
    <w:rsid w:val="007F23AE"/>
    <w:rsid w:val="007F5B68"/>
    <w:rsid w:val="00806C94"/>
    <w:rsid w:val="008112BB"/>
    <w:rsid w:val="00814602"/>
    <w:rsid w:val="00817CC1"/>
    <w:rsid w:val="00821866"/>
    <w:rsid w:val="008219C7"/>
    <w:rsid w:val="0082459E"/>
    <w:rsid w:val="00824681"/>
    <w:rsid w:val="00825F55"/>
    <w:rsid w:val="00837810"/>
    <w:rsid w:val="00841BE8"/>
    <w:rsid w:val="00844AA8"/>
    <w:rsid w:val="00854066"/>
    <w:rsid w:val="008606A5"/>
    <w:rsid w:val="00860749"/>
    <w:rsid w:val="00863EB3"/>
    <w:rsid w:val="008837C0"/>
    <w:rsid w:val="00886C77"/>
    <w:rsid w:val="00886E78"/>
    <w:rsid w:val="008870CA"/>
    <w:rsid w:val="008A4370"/>
    <w:rsid w:val="008A709B"/>
    <w:rsid w:val="008B14CF"/>
    <w:rsid w:val="008C162B"/>
    <w:rsid w:val="008C7ADB"/>
    <w:rsid w:val="008D2E45"/>
    <w:rsid w:val="008D64B8"/>
    <w:rsid w:val="008E527A"/>
    <w:rsid w:val="008E78D8"/>
    <w:rsid w:val="008F48C5"/>
    <w:rsid w:val="008F6C03"/>
    <w:rsid w:val="0090339C"/>
    <w:rsid w:val="009067D3"/>
    <w:rsid w:val="00911CA8"/>
    <w:rsid w:val="00934FB4"/>
    <w:rsid w:val="0094404F"/>
    <w:rsid w:val="00955DAA"/>
    <w:rsid w:val="00957AC7"/>
    <w:rsid w:val="00962DCF"/>
    <w:rsid w:val="0098015B"/>
    <w:rsid w:val="00992E3F"/>
    <w:rsid w:val="009941AB"/>
    <w:rsid w:val="00997B35"/>
    <w:rsid w:val="009A0010"/>
    <w:rsid w:val="009A6F78"/>
    <w:rsid w:val="009A7A77"/>
    <w:rsid w:val="009B1326"/>
    <w:rsid w:val="009B3FEC"/>
    <w:rsid w:val="009B5A0F"/>
    <w:rsid w:val="009B7596"/>
    <w:rsid w:val="009C4839"/>
    <w:rsid w:val="009C5B0B"/>
    <w:rsid w:val="009C67D7"/>
    <w:rsid w:val="009C712A"/>
    <w:rsid w:val="009C7C86"/>
    <w:rsid w:val="009D4790"/>
    <w:rsid w:val="009E01A6"/>
    <w:rsid w:val="009E2A14"/>
    <w:rsid w:val="009E4824"/>
    <w:rsid w:val="009E57FF"/>
    <w:rsid w:val="009E5C01"/>
    <w:rsid w:val="009E6F46"/>
    <w:rsid w:val="009F1BFE"/>
    <w:rsid w:val="009F2F0A"/>
    <w:rsid w:val="009F3751"/>
    <w:rsid w:val="009F553B"/>
    <w:rsid w:val="00A13B86"/>
    <w:rsid w:val="00A1489F"/>
    <w:rsid w:val="00A15148"/>
    <w:rsid w:val="00A3298F"/>
    <w:rsid w:val="00A3417D"/>
    <w:rsid w:val="00A34A3E"/>
    <w:rsid w:val="00A35A4D"/>
    <w:rsid w:val="00A44D77"/>
    <w:rsid w:val="00A45A64"/>
    <w:rsid w:val="00A505A2"/>
    <w:rsid w:val="00A53B12"/>
    <w:rsid w:val="00A6103D"/>
    <w:rsid w:val="00A73844"/>
    <w:rsid w:val="00A74848"/>
    <w:rsid w:val="00A75C80"/>
    <w:rsid w:val="00A90DAC"/>
    <w:rsid w:val="00A96121"/>
    <w:rsid w:val="00AA31A9"/>
    <w:rsid w:val="00AA48AD"/>
    <w:rsid w:val="00AA5662"/>
    <w:rsid w:val="00AB3061"/>
    <w:rsid w:val="00AC1AD3"/>
    <w:rsid w:val="00AC375E"/>
    <w:rsid w:val="00AC45B2"/>
    <w:rsid w:val="00AD08D9"/>
    <w:rsid w:val="00AD0CCB"/>
    <w:rsid w:val="00AE19D0"/>
    <w:rsid w:val="00AE28D9"/>
    <w:rsid w:val="00AE3551"/>
    <w:rsid w:val="00AE4793"/>
    <w:rsid w:val="00AE51FC"/>
    <w:rsid w:val="00AE5BC1"/>
    <w:rsid w:val="00AE7DA3"/>
    <w:rsid w:val="00B02AFD"/>
    <w:rsid w:val="00B133EE"/>
    <w:rsid w:val="00B14209"/>
    <w:rsid w:val="00B149D6"/>
    <w:rsid w:val="00B21C08"/>
    <w:rsid w:val="00B3027F"/>
    <w:rsid w:val="00B31BB4"/>
    <w:rsid w:val="00B335A8"/>
    <w:rsid w:val="00B37399"/>
    <w:rsid w:val="00B51041"/>
    <w:rsid w:val="00B5543D"/>
    <w:rsid w:val="00B62587"/>
    <w:rsid w:val="00B657E0"/>
    <w:rsid w:val="00B716C1"/>
    <w:rsid w:val="00B824C6"/>
    <w:rsid w:val="00B91620"/>
    <w:rsid w:val="00BA2BBC"/>
    <w:rsid w:val="00BB3D48"/>
    <w:rsid w:val="00BB3DC7"/>
    <w:rsid w:val="00BC2455"/>
    <w:rsid w:val="00BC6926"/>
    <w:rsid w:val="00BD1E7A"/>
    <w:rsid w:val="00BD32C0"/>
    <w:rsid w:val="00BD4417"/>
    <w:rsid w:val="00BE22F3"/>
    <w:rsid w:val="00BE7EB1"/>
    <w:rsid w:val="00BF6C09"/>
    <w:rsid w:val="00C025F9"/>
    <w:rsid w:val="00C04F59"/>
    <w:rsid w:val="00C11C8B"/>
    <w:rsid w:val="00C17692"/>
    <w:rsid w:val="00C2012A"/>
    <w:rsid w:val="00C218F9"/>
    <w:rsid w:val="00C27A83"/>
    <w:rsid w:val="00C30A81"/>
    <w:rsid w:val="00C35520"/>
    <w:rsid w:val="00C37FE4"/>
    <w:rsid w:val="00C43B3E"/>
    <w:rsid w:val="00C45559"/>
    <w:rsid w:val="00C47613"/>
    <w:rsid w:val="00C56541"/>
    <w:rsid w:val="00C60A93"/>
    <w:rsid w:val="00C66318"/>
    <w:rsid w:val="00C70CEC"/>
    <w:rsid w:val="00C72892"/>
    <w:rsid w:val="00C87BD4"/>
    <w:rsid w:val="00C90E84"/>
    <w:rsid w:val="00C9261B"/>
    <w:rsid w:val="00CB10C7"/>
    <w:rsid w:val="00CB47C7"/>
    <w:rsid w:val="00CB6885"/>
    <w:rsid w:val="00CD2DE2"/>
    <w:rsid w:val="00CD43A4"/>
    <w:rsid w:val="00CD584D"/>
    <w:rsid w:val="00CE31A4"/>
    <w:rsid w:val="00CF188A"/>
    <w:rsid w:val="00CF74D6"/>
    <w:rsid w:val="00D00F57"/>
    <w:rsid w:val="00D057E5"/>
    <w:rsid w:val="00D13BD8"/>
    <w:rsid w:val="00D14548"/>
    <w:rsid w:val="00D3542E"/>
    <w:rsid w:val="00D35957"/>
    <w:rsid w:val="00D443AC"/>
    <w:rsid w:val="00D449CC"/>
    <w:rsid w:val="00D61BD9"/>
    <w:rsid w:val="00D64518"/>
    <w:rsid w:val="00D656F8"/>
    <w:rsid w:val="00D66123"/>
    <w:rsid w:val="00D67750"/>
    <w:rsid w:val="00D71587"/>
    <w:rsid w:val="00D73F8E"/>
    <w:rsid w:val="00D760AA"/>
    <w:rsid w:val="00D81C6B"/>
    <w:rsid w:val="00D86AD5"/>
    <w:rsid w:val="00DA2DB9"/>
    <w:rsid w:val="00DB04D0"/>
    <w:rsid w:val="00DB4821"/>
    <w:rsid w:val="00DC2BE0"/>
    <w:rsid w:val="00DD7E87"/>
    <w:rsid w:val="00DF4C27"/>
    <w:rsid w:val="00DF61C4"/>
    <w:rsid w:val="00DF6228"/>
    <w:rsid w:val="00E03A4E"/>
    <w:rsid w:val="00E07CAC"/>
    <w:rsid w:val="00E211FE"/>
    <w:rsid w:val="00E22B42"/>
    <w:rsid w:val="00E23BE3"/>
    <w:rsid w:val="00E25327"/>
    <w:rsid w:val="00E26FD3"/>
    <w:rsid w:val="00E27844"/>
    <w:rsid w:val="00E3135D"/>
    <w:rsid w:val="00E325F4"/>
    <w:rsid w:val="00E4790F"/>
    <w:rsid w:val="00E509EF"/>
    <w:rsid w:val="00E6355C"/>
    <w:rsid w:val="00E72586"/>
    <w:rsid w:val="00E73D01"/>
    <w:rsid w:val="00E75AD8"/>
    <w:rsid w:val="00E920E8"/>
    <w:rsid w:val="00E92EA1"/>
    <w:rsid w:val="00E9478D"/>
    <w:rsid w:val="00E9773A"/>
    <w:rsid w:val="00EA1726"/>
    <w:rsid w:val="00EA2DBE"/>
    <w:rsid w:val="00EA61BA"/>
    <w:rsid w:val="00EC1AD9"/>
    <w:rsid w:val="00EC2339"/>
    <w:rsid w:val="00EC5D56"/>
    <w:rsid w:val="00EC7D9C"/>
    <w:rsid w:val="00ED13D7"/>
    <w:rsid w:val="00ED4626"/>
    <w:rsid w:val="00EE085B"/>
    <w:rsid w:val="00EE0D87"/>
    <w:rsid w:val="00EF0EFC"/>
    <w:rsid w:val="00EF3F98"/>
    <w:rsid w:val="00F15C51"/>
    <w:rsid w:val="00F24482"/>
    <w:rsid w:val="00F30D8E"/>
    <w:rsid w:val="00F30E86"/>
    <w:rsid w:val="00F31DB7"/>
    <w:rsid w:val="00F325A1"/>
    <w:rsid w:val="00F41394"/>
    <w:rsid w:val="00F4367A"/>
    <w:rsid w:val="00F46354"/>
    <w:rsid w:val="00F56D87"/>
    <w:rsid w:val="00F62EB7"/>
    <w:rsid w:val="00F65DE8"/>
    <w:rsid w:val="00F66FED"/>
    <w:rsid w:val="00F73EA1"/>
    <w:rsid w:val="00F74E3C"/>
    <w:rsid w:val="00F772C5"/>
    <w:rsid w:val="00F83957"/>
    <w:rsid w:val="00F841FB"/>
    <w:rsid w:val="00F979E7"/>
    <w:rsid w:val="00FA06BE"/>
    <w:rsid w:val="00FB0178"/>
    <w:rsid w:val="00FB3685"/>
    <w:rsid w:val="00FC1F54"/>
    <w:rsid w:val="00FD5191"/>
    <w:rsid w:val="00FD6496"/>
    <w:rsid w:val="00FD653B"/>
    <w:rsid w:val="00FD6A51"/>
    <w:rsid w:val="00FE1471"/>
    <w:rsid w:val="00F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7BE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68D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E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68D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E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F40520D3.dotm</Template>
  <TotalTime>0</TotalTime>
  <Pages>2</Pages>
  <Words>134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</Company>
  <LinksUpToDate>false</LinksUpToDate>
  <CharactersWithSpaces>1252</CharactersWithSpaces>
  <SharedDoc>false</SharedDoc>
  <HLinks>
    <vt:vector size="6" baseType="variant">
      <vt:variant>
        <vt:i4>589842</vt:i4>
      </vt:variant>
      <vt:variant>
        <vt:i4>-1</vt:i4>
      </vt:variant>
      <vt:variant>
        <vt:i4>1026</vt:i4>
      </vt:variant>
      <vt:variant>
        <vt:i4>1</vt:i4>
      </vt:variant>
      <vt:variant>
        <vt:lpwstr>seal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mduby</dc:creator>
  <cp:lastModifiedBy>Kerry Sullivan</cp:lastModifiedBy>
  <cp:revision>3</cp:revision>
  <cp:lastPrinted>2018-09-28T20:33:00Z</cp:lastPrinted>
  <dcterms:created xsi:type="dcterms:W3CDTF">2018-09-28T20:33:00Z</dcterms:created>
  <dcterms:modified xsi:type="dcterms:W3CDTF">2018-09-28T20:33:00Z</dcterms:modified>
</cp:coreProperties>
</file>